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C" w:rsidRPr="003D2674" w:rsidRDefault="003F7098">
      <w:pPr>
        <w:pStyle w:val="Title"/>
        <w:rPr>
          <w:b/>
          <w:color w:val="F22F0E"/>
          <w:sz w:val="52"/>
          <w:szCs w:val="52"/>
        </w:rPr>
      </w:pPr>
      <w:r w:rsidRPr="003D2674">
        <w:rPr>
          <w:b/>
          <w:color w:val="F22F0E"/>
          <w:sz w:val="52"/>
          <w:szCs w:val="52"/>
        </w:rPr>
        <w:t>Pine Street Reminders</w:t>
      </w:r>
      <w:r w:rsidR="000719F2" w:rsidRPr="003D2674">
        <w:rPr>
          <w:b/>
          <w:color w:val="F22F0E"/>
          <w:sz w:val="52"/>
          <w:szCs w:val="52"/>
        </w:rPr>
        <w:t>---</w:t>
      </w:r>
      <w:proofErr w:type="gramStart"/>
      <w:r w:rsidR="003D2674" w:rsidRPr="003D2674">
        <w:rPr>
          <w:b/>
          <w:color w:val="F22F0E"/>
          <w:sz w:val="52"/>
          <w:szCs w:val="52"/>
        </w:rPr>
        <w:t>December  1</w:t>
      </w:r>
      <w:r w:rsidR="008C492F" w:rsidRPr="003D2674">
        <w:rPr>
          <w:b/>
          <w:color w:val="F22F0E"/>
          <w:sz w:val="52"/>
          <w:szCs w:val="52"/>
        </w:rPr>
        <w:t>1</w:t>
      </w:r>
      <w:proofErr w:type="gramEnd"/>
    </w:p>
    <w:p w:rsidR="0084152D" w:rsidRPr="0084152D" w:rsidRDefault="001B75C8" w:rsidP="0084152D">
      <w:pPr>
        <w:pStyle w:val="Heading1"/>
        <w:rPr>
          <w:b/>
          <w:color w:val="00B050"/>
        </w:rPr>
      </w:pPr>
      <w:r>
        <w:rPr>
          <w:b/>
          <w:color w:val="00B050"/>
        </w:rPr>
        <w:t>PSFA Holiday Store</w:t>
      </w:r>
    </w:p>
    <w:p w:rsidR="0084152D" w:rsidRDefault="007D5573" w:rsidP="0084152D">
      <w:r>
        <w:t xml:space="preserve">The PSFA will be providing the annual Holiday Store for the students at Pine Street </w:t>
      </w:r>
      <w:r w:rsidR="008C492F">
        <w:t xml:space="preserve">to buy gifts, for family members and/or friends, </w:t>
      </w:r>
      <w:r>
        <w:t xml:space="preserve">during school day on </w:t>
      </w:r>
      <w:r w:rsidR="008C492F">
        <w:t>Tuesday, December 12</w:t>
      </w:r>
      <w:r w:rsidR="008C492F" w:rsidRPr="008C492F">
        <w:rPr>
          <w:vertAlign w:val="superscript"/>
        </w:rPr>
        <w:t>th</w:t>
      </w:r>
      <w:r w:rsidR="008C492F">
        <w:t>.  The Store will be open to everyone on Wednesday, December 13</w:t>
      </w:r>
      <w:r w:rsidR="008C492F" w:rsidRPr="008C492F">
        <w:rPr>
          <w:vertAlign w:val="superscript"/>
        </w:rPr>
        <w:t>th</w:t>
      </w:r>
      <w:r w:rsidR="008C492F">
        <w:t xml:space="preserve"> from 2:30 to 7:00 PM.   </w:t>
      </w:r>
    </w:p>
    <w:p w:rsidR="003D2674" w:rsidRPr="003D2674" w:rsidRDefault="003D2674" w:rsidP="003D2674">
      <w:pPr>
        <w:pStyle w:val="Heading1"/>
        <w:rPr>
          <w:color w:val="0070C0"/>
          <w:sz w:val="44"/>
          <w:szCs w:val="44"/>
          <w:vertAlign w:val="superscript"/>
        </w:rPr>
      </w:pPr>
      <w:r w:rsidRPr="003D2674">
        <w:rPr>
          <w:color w:val="0070C0"/>
        </w:rPr>
        <w:t>Winter Break begins Wednesday, December 20</w:t>
      </w:r>
      <w:r w:rsidRPr="003D2674">
        <w:rPr>
          <w:color w:val="0070C0"/>
          <w:vertAlign w:val="superscript"/>
        </w:rPr>
        <w:t xml:space="preserve">th                                       </w:t>
      </w:r>
      <w:r w:rsidRPr="003D2674">
        <w:rPr>
          <w:color w:val="0070C0"/>
          <w:sz w:val="48"/>
          <w:szCs w:val="48"/>
          <w:vertAlign w:val="superscript"/>
        </w:rPr>
        <w:t>School Will Resume Tuesday, January 2nd</w:t>
      </w:r>
      <w:r>
        <w:rPr>
          <w:color w:val="0070C0"/>
          <w:sz w:val="48"/>
          <w:szCs w:val="48"/>
          <w:vertAlign w:val="superscript"/>
        </w:rPr>
        <w:t xml:space="preserve">                                                          </w:t>
      </w:r>
      <w:r w:rsidRPr="003D2674">
        <w:rPr>
          <w:color w:val="0070C0"/>
          <w:sz w:val="44"/>
          <w:szCs w:val="44"/>
          <w:vertAlign w:val="superscript"/>
        </w:rPr>
        <w:t xml:space="preserve">Winter Parties will take place Tuesday, December 19th </w:t>
      </w:r>
    </w:p>
    <w:p w:rsidR="00813AC1" w:rsidRDefault="003D2674" w:rsidP="00813AC1">
      <w:r>
        <w:t>Pine Street Winter Parties will take place after 1:15 PM on Tuesday, December 19</w:t>
      </w:r>
      <w:r w:rsidRPr="003D2674">
        <w:rPr>
          <w:vertAlign w:val="superscript"/>
        </w:rPr>
        <w:t>th</w:t>
      </w:r>
      <w:r>
        <w:t xml:space="preserve">.  Arrangements will be made through your child’s homeroom teacher.  </w:t>
      </w:r>
    </w:p>
    <w:p w:rsidR="00286703" w:rsidRDefault="00286703" w:rsidP="00813AC1">
      <w:pPr>
        <w:rPr>
          <w:color w:val="FF33CC"/>
          <w:sz w:val="32"/>
          <w:szCs w:val="32"/>
        </w:rPr>
      </w:pPr>
      <w:r>
        <w:rPr>
          <w:color w:val="FF33CC"/>
          <w:sz w:val="32"/>
          <w:szCs w:val="32"/>
        </w:rPr>
        <w:t>Spirit Days</w:t>
      </w:r>
    </w:p>
    <w:p w:rsidR="00286703" w:rsidRDefault="00286703" w:rsidP="00813AC1">
      <w:pPr>
        <w:rPr>
          <w:sz w:val="22"/>
          <w:szCs w:val="22"/>
        </w:rPr>
      </w:pPr>
      <w:r>
        <w:rPr>
          <w:sz w:val="22"/>
          <w:szCs w:val="22"/>
        </w:rPr>
        <w:t>Pine Street Elementary will be having spirit days beginning Thursday, December 14</w:t>
      </w:r>
      <w:r w:rsidRPr="00286703">
        <w:rPr>
          <w:sz w:val="22"/>
          <w:szCs w:val="22"/>
          <w:vertAlign w:val="superscript"/>
        </w:rPr>
        <w:t>th</w:t>
      </w:r>
    </w:p>
    <w:p w:rsidR="00286703" w:rsidRDefault="00286703" w:rsidP="00286703">
      <w:pPr>
        <w:spacing w:after="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Thursday – Flannel Day</w:t>
      </w:r>
    </w:p>
    <w:p w:rsidR="00286703" w:rsidRDefault="00286703" w:rsidP="00286703">
      <w:pPr>
        <w:spacing w:after="0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Friday – Ugly Sweater Day</w:t>
      </w:r>
    </w:p>
    <w:p w:rsidR="00286703" w:rsidRDefault="00286703" w:rsidP="00286703">
      <w:pPr>
        <w:spacing w:after="0"/>
        <w:rPr>
          <w:color w:val="54A021" w:themeColor="accent2"/>
          <w:sz w:val="22"/>
          <w:szCs w:val="22"/>
        </w:rPr>
      </w:pPr>
      <w:r>
        <w:rPr>
          <w:color w:val="54A021" w:themeColor="accent2"/>
          <w:sz w:val="22"/>
          <w:szCs w:val="22"/>
        </w:rPr>
        <w:t xml:space="preserve">Monday – </w:t>
      </w:r>
      <w:r>
        <w:rPr>
          <w:color w:val="C42F1A" w:themeColor="accent5"/>
          <w:sz w:val="22"/>
          <w:szCs w:val="22"/>
        </w:rPr>
        <w:t xml:space="preserve">Red </w:t>
      </w:r>
      <w:r>
        <w:rPr>
          <w:sz w:val="22"/>
          <w:szCs w:val="22"/>
        </w:rPr>
        <w:t xml:space="preserve">&amp; </w:t>
      </w:r>
      <w:r>
        <w:rPr>
          <w:color w:val="54A021" w:themeColor="accent2"/>
          <w:sz w:val="22"/>
          <w:szCs w:val="22"/>
        </w:rPr>
        <w:t>Green Day</w:t>
      </w:r>
    </w:p>
    <w:p w:rsidR="00286703" w:rsidRPr="00286703" w:rsidRDefault="00286703" w:rsidP="00286703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Tuesday – Holiday Hat and Sock Day</w:t>
      </w:r>
    </w:p>
    <w:p w:rsidR="00577060" w:rsidRPr="00E738C7" w:rsidRDefault="00F2123A" w:rsidP="00577060">
      <w:pPr>
        <w:pStyle w:val="Heading1"/>
        <w:rPr>
          <w:color w:val="7030A0"/>
        </w:rPr>
      </w:pPr>
      <w:r>
        <w:rPr>
          <w:color w:val="7030A0"/>
        </w:rPr>
        <w:t xml:space="preserve">After School </w:t>
      </w:r>
      <w:r w:rsidR="008C492F">
        <w:rPr>
          <w:color w:val="7030A0"/>
        </w:rPr>
        <w:t>Activities!</w:t>
      </w:r>
    </w:p>
    <w:p w:rsidR="003F7098" w:rsidRDefault="00371102" w:rsidP="00927726">
      <w:r>
        <w:rPr>
          <w:b/>
        </w:rPr>
        <w:t>Soccer Intramural Sign-Up to begin when we return from Winter Break—January 2</w:t>
      </w:r>
      <w:r w:rsidRPr="00371102">
        <w:rPr>
          <w:b/>
          <w:vertAlign w:val="superscript"/>
        </w:rPr>
        <w:t>nd</w:t>
      </w:r>
      <w:r>
        <w:rPr>
          <w:b/>
        </w:rPr>
        <w:t xml:space="preserve"> through January 12</w:t>
      </w:r>
      <w:r w:rsidRPr="00371102">
        <w:rPr>
          <w:b/>
          <w:vertAlign w:val="superscript"/>
        </w:rPr>
        <w:t>th</w:t>
      </w:r>
      <w:r w:rsidR="008C492F">
        <w:rPr>
          <w:b/>
        </w:rPr>
        <w:t xml:space="preserve">.  </w:t>
      </w:r>
      <w:r w:rsidR="00927726">
        <w:t xml:space="preserve">                                                                                                                                   </w:t>
      </w:r>
    </w:p>
    <w:p w:rsidR="0084152D" w:rsidRPr="0084152D" w:rsidRDefault="0084152D" w:rsidP="00927726">
      <w:pPr>
        <w:rPr>
          <w:b/>
          <w:sz w:val="8"/>
          <w:szCs w:val="8"/>
        </w:rPr>
      </w:pPr>
    </w:p>
    <w:p w:rsidR="00DC057E" w:rsidRDefault="00A65F71" w:rsidP="00927726">
      <w:r w:rsidRPr="00A65F71">
        <w:rPr>
          <w:b/>
        </w:rPr>
        <w:t>Game Club</w:t>
      </w:r>
      <w:r>
        <w:rPr>
          <w:b/>
        </w:rPr>
        <w:t>:</w:t>
      </w:r>
      <w:r w:rsidR="00CE6193">
        <w:rPr>
          <w:b/>
        </w:rPr>
        <w:t xml:space="preserve">                                                                                                                                                </w:t>
      </w:r>
      <w:r w:rsidR="00CE6193" w:rsidRPr="00CE6193">
        <w:t>Sign-up</w:t>
      </w:r>
      <w:r w:rsidR="00CE6193">
        <w:rPr>
          <w:b/>
        </w:rPr>
        <w:t xml:space="preserve"> </w:t>
      </w:r>
      <w:r w:rsidR="00CE6193" w:rsidRPr="00CE6193">
        <w:t>take</w:t>
      </w:r>
      <w:r w:rsidR="00CE6193">
        <w:t>s</w:t>
      </w:r>
      <w:r w:rsidR="00CE6193" w:rsidRPr="00CE6193">
        <w:t xml:space="preserve"> place all year long</w:t>
      </w:r>
      <w:r w:rsidR="008F01D1">
        <w:t xml:space="preserve"> up to the last meeting date</w:t>
      </w:r>
      <w:r w:rsidR="00CE6193">
        <w:t>.</w:t>
      </w:r>
    </w:p>
    <w:p w:rsidR="00DC057E" w:rsidRDefault="00DC057E" w:rsidP="00927726">
      <w:r>
        <w:t xml:space="preserve">Next dates coming up: </w:t>
      </w:r>
      <w:r w:rsidR="00371102">
        <w:t>January 9</w:t>
      </w:r>
      <w:r w:rsidR="00371102" w:rsidRPr="00371102">
        <w:rPr>
          <w:vertAlign w:val="superscript"/>
        </w:rPr>
        <w:t>th</w:t>
      </w:r>
      <w:r w:rsidR="00371102">
        <w:t>, January 23</w:t>
      </w:r>
      <w:r w:rsidR="00371102" w:rsidRPr="00371102">
        <w:rPr>
          <w:vertAlign w:val="superscript"/>
        </w:rPr>
        <w:t>rd</w:t>
      </w:r>
      <w:r w:rsidR="00371102">
        <w:t xml:space="preserve"> </w:t>
      </w:r>
    </w:p>
    <w:p w:rsidR="00CE6193" w:rsidRDefault="00CE6193" w:rsidP="00927726">
      <w:r>
        <w:t xml:space="preserve">Students play board </w:t>
      </w:r>
      <w:r w:rsidR="008F01D1">
        <w:t xml:space="preserve">games, checker, </w:t>
      </w:r>
      <w:proofErr w:type="gramStart"/>
      <w:r w:rsidR="008F01D1">
        <w:t>chess</w:t>
      </w:r>
      <w:proofErr w:type="gramEnd"/>
      <w:r w:rsidR="008F01D1">
        <w:t xml:space="preserve"> and if students interested in Rubik’s Cube would like to join in this time, bring your own cube and meet on the planned dates as well</w:t>
      </w:r>
      <w:r>
        <w:t>.</w:t>
      </w:r>
    </w:p>
    <w:p w:rsidR="00286703" w:rsidRDefault="00286703" w:rsidP="00927726"/>
    <w:p w:rsidR="00BC639D" w:rsidRDefault="00CE6193" w:rsidP="00BC639D">
      <w:r w:rsidRPr="00CE6193">
        <w:rPr>
          <w:b/>
        </w:rPr>
        <w:t>Art Club</w:t>
      </w:r>
      <w:r>
        <w:t xml:space="preserve">:                                                                                                                                                       </w:t>
      </w:r>
      <w:r w:rsidR="00BC639D" w:rsidRPr="00CE6193">
        <w:t>Sign-up</w:t>
      </w:r>
      <w:r w:rsidR="00BC639D">
        <w:rPr>
          <w:b/>
        </w:rPr>
        <w:t xml:space="preserve"> </w:t>
      </w:r>
      <w:r w:rsidR="00BC639D" w:rsidRPr="00CE6193">
        <w:t>take</w:t>
      </w:r>
      <w:r w:rsidR="00BC639D">
        <w:t>s</w:t>
      </w:r>
      <w:r w:rsidR="00BC639D" w:rsidRPr="00CE6193">
        <w:t xml:space="preserve"> place all year long</w:t>
      </w:r>
      <w:r w:rsidR="00BC639D">
        <w:t xml:space="preserve"> up to the last meeting date.</w:t>
      </w:r>
    </w:p>
    <w:p w:rsidR="0084152D" w:rsidRDefault="00DC057E" w:rsidP="00BC639D">
      <w:r>
        <w:t xml:space="preserve">Next dates coming up: </w:t>
      </w:r>
      <w:r w:rsidR="00455FF8">
        <w:t>December 12</w:t>
      </w:r>
      <w:r w:rsidR="00455FF8" w:rsidRPr="00455FF8">
        <w:rPr>
          <w:vertAlign w:val="superscript"/>
        </w:rPr>
        <w:t>th</w:t>
      </w:r>
      <w:r w:rsidR="00371102">
        <w:t>, January 16</w:t>
      </w:r>
      <w:r w:rsidR="00371102" w:rsidRPr="00371102">
        <w:rPr>
          <w:vertAlign w:val="superscript"/>
        </w:rPr>
        <w:t>th</w:t>
      </w:r>
      <w:r w:rsidR="00371102">
        <w:t>, January 30</w:t>
      </w:r>
      <w:r w:rsidR="00371102" w:rsidRPr="00371102">
        <w:rPr>
          <w:vertAlign w:val="superscript"/>
        </w:rPr>
        <w:t>th</w:t>
      </w:r>
      <w:r w:rsidR="00371102">
        <w:t xml:space="preserve"> </w:t>
      </w:r>
    </w:p>
    <w:p w:rsidR="00286703" w:rsidRDefault="00286703" w:rsidP="00BC639D">
      <w:pPr>
        <w:rPr>
          <w:vertAlign w:val="superscript"/>
        </w:rPr>
      </w:pPr>
    </w:p>
    <w:p w:rsidR="00B66646" w:rsidRDefault="00371102" w:rsidP="00BC639D">
      <w:r>
        <w:rPr>
          <w:b/>
        </w:rPr>
        <w:t>Intramurals Session 3, Soccer</w:t>
      </w:r>
      <w:r w:rsidR="00B66646">
        <w:t xml:space="preserve">:  </w:t>
      </w:r>
    </w:p>
    <w:p w:rsidR="0084152D" w:rsidRDefault="005B40F4" w:rsidP="0084152D">
      <w:pPr>
        <w:rPr>
          <w:vertAlign w:val="superscript"/>
        </w:rPr>
      </w:pPr>
      <w:r>
        <w:t xml:space="preserve">Next dates coming up: </w:t>
      </w:r>
      <w:r w:rsidR="00371102">
        <w:t>January 23</w:t>
      </w:r>
      <w:r w:rsidR="00371102" w:rsidRPr="00371102">
        <w:rPr>
          <w:vertAlign w:val="superscript"/>
        </w:rPr>
        <w:t>rd</w:t>
      </w:r>
      <w:r w:rsidR="00371102">
        <w:t>, 24</w:t>
      </w:r>
      <w:r w:rsidR="00371102" w:rsidRPr="00371102">
        <w:rPr>
          <w:vertAlign w:val="superscript"/>
        </w:rPr>
        <w:t>th</w:t>
      </w:r>
      <w:r w:rsidR="00371102">
        <w:t>, 25</w:t>
      </w:r>
      <w:r w:rsidR="00371102" w:rsidRPr="00371102">
        <w:rPr>
          <w:vertAlign w:val="superscript"/>
        </w:rPr>
        <w:t>th</w:t>
      </w:r>
      <w:r w:rsidR="00371102">
        <w:t>, 30</w:t>
      </w:r>
      <w:r w:rsidR="00371102" w:rsidRPr="00371102">
        <w:rPr>
          <w:vertAlign w:val="superscript"/>
        </w:rPr>
        <w:t>th</w:t>
      </w:r>
      <w:r w:rsidR="00371102">
        <w:t>, February 1</w:t>
      </w:r>
      <w:r w:rsidR="00371102" w:rsidRPr="00371102">
        <w:rPr>
          <w:vertAlign w:val="superscript"/>
        </w:rPr>
        <w:t>st</w:t>
      </w:r>
      <w:r w:rsidR="00371102">
        <w:t xml:space="preserve">, </w:t>
      </w:r>
      <w:r w:rsidR="003A76A3">
        <w:t>6</w:t>
      </w:r>
      <w:r w:rsidR="003A76A3" w:rsidRPr="003A76A3">
        <w:rPr>
          <w:vertAlign w:val="superscript"/>
        </w:rPr>
        <w:t>th</w:t>
      </w:r>
      <w:r w:rsidR="003A76A3">
        <w:t>, 7</w:t>
      </w:r>
      <w:r w:rsidR="003A76A3" w:rsidRPr="003A76A3">
        <w:rPr>
          <w:vertAlign w:val="superscript"/>
        </w:rPr>
        <w:t>th</w:t>
      </w:r>
      <w:r w:rsidR="003A76A3">
        <w:t>, and 8</w:t>
      </w:r>
      <w:r w:rsidR="003A76A3" w:rsidRPr="003A76A3">
        <w:rPr>
          <w:vertAlign w:val="superscript"/>
        </w:rPr>
        <w:t>th</w:t>
      </w:r>
      <w:r w:rsidR="003A76A3">
        <w:t>.</w:t>
      </w:r>
    </w:p>
    <w:p w:rsidR="00B66646" w:rsidRPr="0084152D" w:rsidRDefault="00B66646" w:rsidP="00BC639D">
      <w:pPr>
        <w:rPr>
          <w:b/>
          <w:sz w:val="8"/>
          <w:szCs w:val="8"/>
        </w:rPr>
      </w:pPr>
    </w:p>
    <w:p w:rsidR="00DC057E" w:rsidRDefault="00CA2203" w:rsidP="00BC639D">
      <w:pPr>
        <w:rPr>
          <w:b/>
        </w:rPr>
      </w:pPr>
      <w:r w:rsidRPr="00CE6193">
        <w:rPr>
          <w:b/>
        </w:rPr>
        <w:lastRenderedPageBreak/>
        <w:t xml:space="preserve">Forms for all of these activities are in the information rack by the office.  They will soon be on our Pine Street Web Page and the PSFA and Pine Street </w:t>
      </w:r>
      <w:proofErr w:type="spellStart"/>
      <w:r w:rsidRPr="00CE6193">
        <w:rPr>
          <w:b/>
        </w:rPr>
        <w:t>FaceBook</w:t>
      </w:r>
      <w:proofErr w:type="spellEnd"/>
      <w:r w:rsidRPr="00CE6193">
        <w:rPr>
          <w:b/>
        </w:rPr>
        <w:t xml:space="preserve"> Pages.</w:t>
      </w:r>
    </w:p>
    <w:p w:rsidR="00CA2203" w:rsidRPr="0084152D" w:rsidRDefault="00CA2203" w:rsidP="00BC639D">
      <w:pPr>
        <w:rPr>
          <w:b/>
          <w:sz w:val="8"/>
          <w:szCs w:val="8"/>
        </w:rPr>
      </w:pPr>
    </w:p>
    <w:p w:rsidR="00CA2203" w:rsidRDefault="00CA2203" w:rsidP="00BC639D">
      <w:pPr>
        <w:rPr>
          <w:b/>
        </w:rPr>
      </w:pPr>
      <w:r w:rsidRPr="00CA2203">
        <w:rPr>
          <w:b/>
        </w:rPr>
        <w:t>K-Kids:</w:t>
      </w:r>
      <w:r>
        <w:rPr>
          <w:b/>
        </w:rPr>
        <w:t xml:space="preserve"> Sign-Up Window has </w:t>
      </w:r>
      <w:proofErr w:type="gramStart"/>
      <w:r>
        <w:rPr>
          <w:b/>
        </w:rPr>
        <w:t>Ended</w:t>
      </w:r>
      <w:proofErr w:type="gramEnd"/>
    </w:p>
    <w:p w:rsidR="00CA2203" w:rsidRDefault="00CA2203" w:rsidP="00BC639D">
      <w:pPr>
        <w:rPr>
          <w:vertAlign w:val="superscript"/>
        </w:rPr>
      </w:pPr>
      <w:r>
        <w:t xml:space="preserve">Next dates coming up: </w:t>
      </w:r>
      <w:r w:rsidR="00371102">
        <w:t>January 4</w:t>
      </w:r>
      <w:r w:rsidR="00371102" w:rsidRPr="00371102">
        <w:rPr>
          <w:vertAlign w:val="superscript"/>
        </w:rPr>
        <w:t>th</w:t>
      </w:r>
      <w:r w:rsidR="00371102">
        <w:t>, January 18</w:t>
      </w:r>
      <w:r w:rsidR="00371102" w:rsidRPr="00371102">
        <w:rPr>
          <w:vertAlign w:val="superscript"/>
        </w:rPr>
        <w:t>th</w:t>
      </w:r>
      <w:r w:rsidR="00371102">
        <w:t>, February 1</w:t>
      </w:r>
      <w:r w:rsidR="00371102" w:rsidRPr="00371102">
        <w:rPr>
          <w:vertAlign w:val="superscript"/>
        </w:rPr>
        <w:t>st</w:t>
      </w:r>
    </w:p>
    <w:p w:rsidR="00286703" w:rsidRPr="00CA2203" w:rsidRDefault="00286703" w:rsidP="00BC639D"/>
    <w:p w:rsidR="00CA2203" w:rsidRDefault="00CA2203" w:rsidP="00BC639D">
      <w:pPr>
        <w:rPr>
          <w:b/>
        </w:rPr>
      </w:pPr>
      <w:r w:rsidRPr="00CA2203">
        <w:rPr>
          <w:b/>
        </w:rPr>
        <w:t>Green Team:</w:t>
      </w:r>
      <w:r>
        <w:rPr>
          <w:b/>
        </w:rPr>
        <w:t xml:space="preserve"> Sign-Up Window has </w:t>
      </w:r>
      <w:proofErr w:type="gramStart"/>
      <w:r>
        <w:rPr>
          <w:b/>
        </w:rPr>
        <w:t>Ended</w:t>
      </w:r>
      <w:proofErr w:type="gramEnd"/>
    </w:p>
    <w:p w:rsidR="00B66646" w:rsidRPr="00B66646" w:rsidRDefault="00B66646" w:rsidP="00BC639D">
      <w:r>
        <w:t xml:space="preserve">Next dates coming up: </w:t>
      </w:r>
      <w:r w:rsidR="00371102">
        <w:t>January 15</w:t>
      </w:r>
      <w:r w:rsidR="00371102" w:rsidRPr="00371102">
        <w:rPr>
          <w:vertAlign w:val="superscript"/>
        </w:rPr>
        <w:t>th</w:t>
      </w:r>
      <w:r w:rsidR="00371102">
        <w:t xml:space="preserve">, </w:t>
      </w:r>
    </w:p>
    <w:p w:rsidR="0078567F" w:rsidRPr="00F41330" w:rsidRDefault="003D2674" w:rsidP="0078567F">
      <w:pPr>
        <w:pStyle w:val="Heading1"/>
        <w:rPr>
          <w:color w:val="00B050"/>
        </w:rPr>
      </w:pPr>
      <w:r w:rsidRPr="00F41330">
        <w:rPr>
          <w:color w:val="00B050"/>
        </w:rPr>
        <w:t>Spelling Bee Pre-Test to take place—Wednesday, December 13</w:t>
      </w:r>
      <w:r w:rsidR="001B3117" w:rsidRPr="00F41330">
        <w:rPr>
          <w:color w:val="00B050"/>
        </w:rPr>
        <w:t>!</w:t>
      </w:r>
    </w:p>
    <w:p w:rsidR="00F41330" w:rsidRDefault="001B3117" w:rsidP="001B3117">
      <w:r>
        <w:t>A Pre-Qualifying spelling test will be given on Wednesday, December 13 during the day</w:t>
      </w:r>
      <w:r w:rsidR="00286703">
        <w:t xml:space="preserve"> that will establish who </w:t>
      </w:r>
      <w:proofErr w:type="gramStart"/>
      <w:r w:rsidR="00286703">
        <w:t xml:space="preserve">will </w:t>
      </w:r>
      <w:bookmarkStart w:id="0" w:name="_GoBack"/>
      <w:bookmarkEnd w:id="0"/>
      <w:r>
        <w:t xml:space="preserve"> participate</w:t>
      </w:r>
      <w:proofErr w:type="gramEnd"/>
      <w:r>
        <w:t xml:space="preserve"> in the building wide Spelling Bee to be held January 18 at 1:00 PM in the Media Center.</w:t>
      </w:r>
      <w:r w:rsidR="003D2674">
        <w:t xml:space="preserve">  </w:t>
      </w:r>
    </w:p>
    <w:p w:rsidR="00F41330" w:rsidRPr="0084152D" w:rsidRDefault="00F41330" w:rsidP="00F41330">
      <w:pPr>
        <w:pStyle w:val="Heading1"/>
        <w:rPr>
          <w:b/>
          <w:color w:val="00B050"/>
        </w:rPr>
      </w:pPr>
      <w:r>
        <w:rPr>
          <w:color w:val="0070C0"/>
          <w:vertAlign w:val="superscript"/>
        </w:rPr>
        <w:t xml:space="preserve"> </w:t>
      </w:r>
      <w:r w:rsidRPr="00F41330">
        <w:rPr>
          <w:b/>
          <w:color w:val="0070C0"/>
        </w:rPr>
        <w:t>Pine Street Elementary—Changing Families Group</w:t>
      </w:r>
    </w:p>
    <w:p w:rsidR="00F41330" w:rsidRPr="005F4453" w:rsidRDefault="00F41330" w:rsidP="00F41330">
      <w:pPr>
        <w:pStyle w:val="NormalWeb"/>
        <w:spacing w:before="0" w:beforeAutospacing="0" w:after="0" w:afterAutospacing="0"/>
        <w:rPr>
          <w:rFonts w:asciiTheme="majorHAnsi" w:hAnsiTheme="majorHAnsi"/>
          <w:color w:val="0070C0"/>
          <w:sz w:val="20"/>
          <w:szCs w:val="20"/>
          <w:vertAlign w:val="superscript"/>
        </w:rPr>
      </w:pPr>
      <w:r w:rsidRPr="005F4453">
        <w:rPr>
          <w:rFonts w:asciiTheme="majorHAnsi" w:hAnsiTheme="majorHAnsi"/>
          <w:color w:val="000000"/>
          <w:sz w:val="20"/>
          <w:szCs w:val="20"/>
        </w:rPr>
        <w:t>Pine Street Elementary School Social Worker, Stephanie Larsen will be running a group for children whose parents are currently divorcing or have been divorced for a period of time.  The group may be made up of children who are experiencing difficulties at this time and/or those who have already adjusted to the divorce.</w:t>
      </w:r>
    </w:p>
    <w:p w:rsidR="00F41330" w:rsidRPr="005F4453" w:rsidRDefault="00F41330" w:rsidP="00F41330">
      <w:pPr>
        <w:pStyle w:val="NormalWeb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:rsidR="00F41330" w:rsidRPr="005F4453" w:rsidRDefault="00F41330" w:rsidP="00F41330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5F4453">
        <w:rPr>
          <w:rFonts w:asciiTheme="majorHAnsi" w:hAnsiTheme="majorHAnsi"/>
          <w:color w:val="000000"/>
          <w:sz w:val="20"/>
          <w:szCs w:val="20"/>
        </w:rPr>
        <w:t>The purpose of the group will be to give children the opportunity to explore and share their feelings about a parental divorce.  It is my hope that children who participate will come to better understand their feelings and as a result be better prepared to deal with their individual situations.</w:t>
      </w:r>
    </w:p>
    <w:p w:rsidR="00F41330" w:rsidRPr="005F4453" w:rsidRDefault="00F41330" w:rsidP="00F41330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5F4453">
        <w:rPr>
          <w:rFonts w:asciiTheme="majorHAnsi" w:hAnsiTheme="majorHAnsi"/>
          <w:color w:val="000000"/>
          <w:sz w:val="20"/>
          <w:szCs w:val="20"/>
        </w:rPr>
        <w:t>Groups will be made up of 6 to 8 students and will meet for 30 minutes, at 11:25</w:t>
      </w:r>
      <w:r w:rsidR="005F445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5F4453">
        <w:rPr>
          <w:rFonts w:asciiTheme="majorHAnsi" w:hAnsiTheme="majorHAnsi"/>
          <w:color w:val="000000"/>
          <w:sz w:val="20"/>
          <w:szCs w:val="20"/>
        </w:rPr>
        <w:t>pm (this is lunch/recess time for some students) on the following dates: January 5, 8, 12, 15, 19 and 22, 2018.   Students who have never participated in a divorce group will be given priority.  </w:t>
      </w:r>
      <w:r w:rsidRPr="005F4453">
        <w:rPr>
          <w:rFonts w:asciiTheme="majorHAnsi" w:hAnsiTheme="majorHAnsi"/>
          <w:b/>
          <w:bCs/>
          <w:color w:val="000000"/>
          <w:sz w:val="20"/>
          <w:szCs w:val="20"/>
        </w:rPr>
        <w:t>Please note your child will be responsible to make up classroom work that is missed during this time.</w:t>
      </w:r>
    </w:p>
    <w:p w:rsidR="00F41330" w:rsidRPr="005F4453" w:rsidRDefault="00F41330" w:rsidP="00F41330">
      <w:pPr>
        <w:pStyle w:val="NormalWeb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:rsidR="00F41330" w:rsidRPr="005F4453" w:rsidRDefault="00F41330" w:rsidP="00F41330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5F4453">
        <w:rPr>
          <w:rFonts w:asciiTheme="majorHAnsi" w:hAnsiTheme="majorHAnsi"/>
          <w:color w:val="000000"/>
          <w:sz w:val="20"/>
          <w:szCs w:val="20"/>
        </w:rPr>
        <w:t>If you have questions or are interested in signing your child up please call Stephanie Larsen at 792-1127 and a permission slip will be mailed.</w:t>
      </w:r>
    </w:p>
    <w:p w:rsidR="00F41330" w:rsidRDefault="00F41330" w:rsidP="001B3117"/>
    <w:p w:rsidR="00142E3B" w:rsidRDefault="00142E3B"/>
    <w:p w:rsidR="00142E3B" w:rsidRDefault="00142E3B">
      <w:pPr>
        <w:rPr>
          <w:sz w:val="36"/>
          <w:szCs w:val="36"/>
        </w:rPr>
      </w:pPr>
      <w:r>
        <w:rPr>
          <w:sz w:val="36"/>
          <w:szCs w:val="36"/>
        </w:rPr>
        <w:t>Please look at the full year’s calendar of events for Pine Street.  The calendar can be found on the Pine Street Web-Page, the P.S.F.A Facebook Page, and the Pine Street Facebook Page.</w:t>
      </w:r>
    </w:p>
    <w:p w:rsidR="00142E3B" w:rsidRDefault="00142E3B">
      <w:pPr>
        <w:rPr>
          <w:sz w:val="36"/>
          <w:szCs w:val="36"/>
        </w:rPr>
      </w:pPr>
    </w:p>
    <w:p w:rsidR="00142E3B" w:rsidRPr="00142E3B" w:rsidRDefault="00142E3B">
      <w:pPr>
        <w:rPr>
          <w:sz w:val="36"/>
          <w:szCs w:val="36"/>
        </w:rPr>
      </w:pPr>
    </w:p>
    <w:sectPr w:rsidR="00142E3B" w:rsidRPr="00142E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B07"/>
    <w:multiLevelType w:val="hybridMultilevel"/>
    <w:tmpl w:val="386C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98"/>
    <w:rsid w:val="0001492A"/>
    <w:rsid w:val="000719F2"/>
    <w:rsid w:val="00142E3B"/>
    <w:rsid w:val="001B3117"/>
    <w:rsid w:val="001B75C8"/>
    <w:rsid w:val="00286703"/>
    <w:rsid w:val="00371102"/>
    <w:rsid w:val="003A76A3"/>
    <w:rsid w:val="003D2674"/>
    <w:rsid w:val="003F7098"/>
    <w:rsid w:val="00446141"/>
    <w:rsid w:val="00453437"/>
    <w:rsid w:val="00455FF8"/>
    <w:rsid w:val="00577060"/>
    <w:rsid w:val="005A314A"/>
    <w:rsid w:val="005B40F4"/>
    <w:rsid w:val="005F4453"/>
    <w:rsid w:val="0078567F"/>
    <w:rsid w:val="007A0809"/>
    <w:rsid w:val="007D5573"/>
    <w:rsid w:val="00813AC1"/>
    <w:rsid w:val="0084152D"/>
    <w:rsid w:val="0084171C"/>
    <w:rsid w:val="008C492F"/>
    <w:rsid w:val="008F01D1"/>
    <w:rsid w:val="009239D1"/>
    <w:rsid w:val="00927726"/>
    <w:rsid w:val="00A65F71"/>
    <w:rsid w:val="00AA2901"/>
    <w:rsid w:val="00B66646"/>
    <w:rsid w:val="00BC639D"/>
    <w:rsid w:val="00BD5321"/>
    <w:rsid w:val="00CA2203"/>
    <w:rsid w:val="00CE6193"/>
    <w:rsid w:val="00D21A19"/>
    <w:rsid w:val="00D24421"/>
    <w:rsid w:val="00D5262E"/>
    <w:rsid w:val="00D95FE9"/>
    <w:rsid w:val="00DC057E"/>
    <w:rsid w:val="00E738C7"/>
    <w:rsid w:val="00EF7C34"/>
    <w:rsid w:val="00F2123A"/>
    <w:rsid w:val="00F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E97E-F604-41A2-A0F0-98E7FE0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shegianjennif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Moushegian</dc:creator>
  <cp:keywords/>
  <cp:lastModifiedBy>Connie Sevigny</cp:lastModifiedBy>
  <cp:revision>3</cp:revision>
  <dcterms:created xsi:type="dcterms:W3CDTF">2017-12-01T19:01:00Z</dcterms:created>
  <dcterms:modified xsi:type="dcterms:W3CDTF">2017-12-11T13:14:00Z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